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640" w:lineRule="exact"/>
        <w:jc w:val="center"/>
        <w:rPr>
          <w:rFonts w:ascii="华文中宋" w:hAnsi="华文中宋" w:eastAsia="华文中宋"/>
          <w:b/>
          <w:spacing w:val="-8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-421640</wp:posOffset>
                </wp:positionV>
                <wp:extent cx="828675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5pt;margin-top:-33.2pt;height:39pt;width:65.25pt;z-index:251659264;mso-width-relative:page;mso-height-relative:page;" filled="f" stroked="f" coordsize="21600,21600" o:gfxdata="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upXoHZAAAACQEAAA8AAAAAAAAAAQAgAAAAIgAAAGRycy9kb3ducmV2LnhtbFBLAQIUABQAAAAI&#10;AIdO4kAWdXOfJQIAACUEAAAOAAAAAAAAAAEAIAAAACg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b/>
          <w:spacing w:val="-8"/>
          <w:sz w:val="36"/>
          <w:szCs w:val="36"/>
        </w:rPr>
        <w:t>2019中国信息通信行业企业家论坛项目推介活动预申请表</w:t>
      </w:r>
    </w:p>
    <w:p>
      <w:pPr>
        <w:pStyle w:val="2"/>
        <w:snapToGrid w:val="0"/>
        <w:spacing w:line="280" w:lineRule="exact"/>
        <w:jc w:val="center"/>
        <w:rPr>
          <w:rFonts w:ascii="华文中宋" w:hAnsi="华文中宋" w:eastAsia="华文中宋"/>
          <w:b/>
          <w:spacing w:val="-8"/>
          <w:sz w:val="44"/>
          <w:szCs w:val="44"/>
        </w:rPr>
      </w:pPr>
    </w:p>
    <w:tbl>
      <w:tblPr>
        <w:tblStyle w:val="6"/>
        <w:tblW w:w="10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410"/>
        <w:gridCol w:w="992"/>
        <w:gridCol w:w="1985"/>
        <w:gridCol w:w="1417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申请单位名称</w:t>
            </w:r>
          </w:p>
        </w:tc>
        <w:tc>
          <w:tcPr>
            <w:tcW w:w="85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统一社会信用代码</w:t>
            </w:r>
          </w:p>
        </w:tc>
        <w:tc>
          <w:tcPr>
            <w:tcW w:w="8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通讯地址</w:t>
            </w:r>
          </w:p>
        </w:tc>
        <w:tc>
          <w:tcPr>
            <w:tcW w:w="8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邮政编码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E-mail</w:t>
            </w:r>
          </w:p>
        </w:tc>
        <w:tc>
          <w:tcPr>
            <w:tcW w:w="5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联系电话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21"/>
              </w:rPr>
              <w:t>（手机）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40"/>
              </w:tabs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传 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联系人姓名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0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 w:val="28"/>
                <w:szCs w:val="21"/>
              </w:rPr>
              <w:t>申请推介项目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项目名称</w:t>
            </w:r>
          </w:p>
        </w:tc>
        <w:tc>
          <w:tcPr>
            <w:tcW w:w="8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210" w:firstLineChars="100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推介所需时间</w:t>
            </w:r>
          </w:p>
        </w:tc>
        <w:tc>
          <w:tcPr>
            <w:tcW w:w="8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210" w:firstLineChars="100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（以小时为单位）                        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推介会形式</w:t>
            </w:r>
          </w:p>
        </w:tc>
        <w:tc>
          <w:tcPr>
            <w:tcW w:w="8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rPr>
                <w:rFonts w:ascii="微软雅黑" w:hAnsi="微软雅黑" w:eastAsia="微软雅黑" w:cs="Arial"/>
                <w:color w:val="00000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32"/>
                <w:szCs w:val="21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 xml:space="preserve">座谈   </w:t>
            </w:r>
            <w:r>
              <w:rPr>
                <w:rFonts w:hint="eastAsia" w:ascii="微软雅黑" w:hAnsi="微软雅黑" w:eastAsia="微软雅黑" w:cs="Arial"/>
                <w:color w:val="000000"/>
                <w:sz w:val="32"/>
                <w:szCs w:val="21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 xml:space="preserve">专题会议   </w:t>
            </w:r>
            <w:r>
              <w:rPr>
                <w:rFonts w:hint="eastAsia" w:ascii="微软雅黑" w:hAnsi="微软雅黑" w:eastAsia="微软雅黑" w:cs="Arial"/>
                <w:color w:val="000000"/>
                <w:sz w:val="32"/>
                <w:szCs w:val="21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其他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预计参与人数</w:t>
            </w:r>
          </w:p>
        </w:tc>
        <w:tc>
          <w:tcPr>
            <w:tcW w:w="8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320" w:firstLineChars="100"/>
              <w:rPr>
                <w:rFonts w:ascii="微软雅黑" w:hAnsi="微软雅黑" w:eastAsia="微软雅黑" w:cs="Arial"/>
                <w:color w:val="00000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32"/>
                <w:szCs w:val="21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 xml:space="preserve">10-20人   </w:t>
            </w:r>
            <w:r>
              <w:rPr>
                <w:rFonts w:hint="eastAsia" w:ascii="微软雅黑" w:hAnsi="微软雅黑" w:eastAsia="微软雅黑" w:cs="Arial"/>
                <w:color w:val="000000"/>
                <w:sz w:val="32"/>
                <w:szCs w:val="21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 xml:space="preserve">20-50人   </w:t>
            </w:r>
            <w:r>
              <w:rPr>
                <w:rFonts w:hint="eastAsia" w:ascii="微软雅黑" w:hAnsi="微软雅黑" w:eastAsia="微软雅黑" w:cs="Arial"/>
                <w:color w:val="000000"/>
                <w:sz w:val="32"/>
                <w:szCs w:val="21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 xml:space="preserve">50-100人   </w:t>
            </w:r>
            <w:r>
              <w:rPr>
                <w:rFonts w:hint="eastAsia" w:ascii="微软雅黑" w:hAnsi="微软雅黑" w:eastAsia="微软雅黑" w:cs="Arial"/>
                <w:color w:val="000000"/>
                <w:sz w:val="32"/>
                <w:szCs w:val="21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100人以上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4" w:hRule="atLeast"/>
          <w:jc w:val="center"/>
        </w:trPr>
        <w:tc>
          <w:tcPr>
            <w:tcW w:w="10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ind w:left="1050" w:hanging="1051" w:hangingChars="500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内容介绍：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（项目简介、创新点，1000字以内）</w:t>
            </w:r>
          </w:p>
          <w:p>
            <w:pPr>
              <w:adjustRightInd w:val="0"/>
              <w:snapToGrid w:val="0"/>
              <w:spacing w:line="360" w:lineRule="exact"/>
              <w:ind w:left="1050" w:hanging="1050" w:hangingChars="500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5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申请单位：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经手人签字：                      盖章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 xml:space="preserve">                                  年   月   日</w:t>
            </w:r>
          </w:p>
        </w:tc>
        <w:tc>
          <w:tcPr>
            <w:tcW w:w="5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1050" w:hanging="1051" w:hangingChars="500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推荐单位：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推荐人签字：                    盖章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 xml:space="preserve">                            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备注：项目推介是定制化的需要，根据企业的实际需求，后续再协商确定相应的费用。</w:t>
      </w:r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474" w:right="1361" w:bottom="1418" w:left="1361" w:header="851" w:footer="992" w:gutter="0"/>
      <w:pgNumType w:start="6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5580E"/>
    <w:rsid w:val="000060E3"/>
    <w:rsid w:val="00035925"/>
    <w:rsid w:val="00072935"/>
    <w:rsid w:val="00086FDD"/>
    <w:rsid w:val="000C3816"/>
    <w:rsid w:val="00137579"/>
    <w:rsid w:val="00197DFA"/>
    <w:rsid w:val="001E2EA0"/>
    <w:rsid w:val="0020305A"/>
    <w:rsid w:val="00226B7F"/>
    <w:rsid w:val="00271B0B"/>
    <w:rsid w:val="002A02A1"/>
    <w:rsid w:val="00343724"/>
    <w:rsid w:val="00367EE5"/>
    <w:rsid w:val="003E21EE"/>
    <w:rsid w:val="003E356D"/>
    <w:rsid w:val="003F7ADD"/>
    <w:rsid w:val="0042418B"/>
    <w:rsid w:val="0042715B"/>
    <w:rsid w:val="004275B6"/>
    <w:rsid w:val="004763AC"/>
    <w:rsid w:val="00484CD1"/>
    <w:rsid w:val="0052083F"/>
    <w:rsid w:val="00572B67"/>
    <w:rsid w:val="00575AEF"/>
    <w:rsid w:val="005D3821"/>
    <w:rsid w:val="0067148F"/>
    <w:rsid w:val="006F5826"/>
    <w:rsid w:val="007209EB"/>
    <w:rsid w:val="00731378"/>
    <w:rsid w:val="007F2940"/>
    <w:rsid w:val="00801EF3"/>
    <w:rsid w:val="0082751D"/>
    <w:rsid w:val="008E064E"/>
    <w:rsid w:val="0093184D"/>
    <w:rsid w:val="009C449F"/>
    <w:rsid w:val="009E47C2"/>
    <w:rsid w:val="009F04DE"/>
    <w:rsid w:val="00A055BB"/>
    <w:rsid w:val="00A54044"/>
    <w:rsid w:val="00A65F78"/>
    <w:rsid w:val="00A81923"/>
    <w:rsid w:val="00B31625"/>
    <w:rsid w:val="00C405A0"/>
    <w:rsid w:val="00C82758"/>
    <w:rsid w:val="00CA7145"/>
    <w:rsid w:val="00CC405A"/>
    <w:rsid w:val="00D237E3"/>
    <w:rsid w:val="00D542FB"/>
    <w:rsid w:val="00E40170"/>
    <w:rsid w:val="00E57C5C"/>
    <w:rsid w:val="00E92782"/>
    <w:rsid w:val="00EA6185"/>
    <w:rsid w:val="00FC655C"/>
    <w:rsid w:val="20B96893"/>
    <w:rsid w:val="3FB558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68</Words>
  <Characters>388</Characters>
  <Lines>3</Lines>
  <Paragraphs>1</Paragraphs>
  <TotalTime>72</TotalTime>
  <ScaleCrop>false</ScaleCrop>
  <LinksUpToDate>false</LinksUpToDate>
  <CharactersWithSpaces>455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2018-09-17T02:55:00Z</dcterms:created>
  <dc:creator>Alan</dc:creator>
  <cp:lastModifiedBy>Administrator</cp:lastModifiedBy>
  <cp:lastPrinted>2019-04-11T10:28:00Z</cp:lastPrinted>
  <dcterms:modified xsi:type="dcterms:W3CDTF">2019-04-15T06:29:50Z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